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26/08/2558 14:47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รับชำระภาษีโรงเรือนและที่ดิน ระหว่างเดือนมกราคม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กุมภาพันธ์ของทุกปี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623028D"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14:paraId="5825906C" w14:textId="77777777" w:rsidR="00AE4CC7" w:rsidRPr="000C2AAC" w:rsidRDefault="00AE4CC7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6B0451" w14:textId="77777777" w:rsidTr="00313D38">
        <w:tc>
          <w:tcPr>
            <w:tcW w:w="675" w:type="dxa"/>
            <w:vAlign w:val="center"/>
          </w:tcPr>
          <w:p w14:paraId="101709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DD35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75C74A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F341D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6F31D0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2771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26F3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255820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27F18C3E" w:rsidR="008E2900" w:rsidRPr="00AE4CC7" w:rsidRDefault="00C26ED0" w:rsidP="00AE4CC7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69EF99F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DEF991" w14:textId="77777777" w:rsidTr="004E651F">
        <w:trPr>
          <w:jc w:val="center"/>
        </w:trPr>
        <w:tc>
          <w:tcPr>
            <w:tcW w:w="675" w:type="dxa"/>
            <w:vAlign w:val="center"/>
          </w:tcPr>
          <w:p w14:paraId="459157D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E49B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42376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7F5D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2CB0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89FB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8643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โฉนดที่ดินใบอนุญาตปลูกสร้างหนังสือสัญญาซื้อขายหรือให้โรงเรือนฯหลักฐานการ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ประกอบกิจการพร้อมสำเนาเช่นใบทะเบียนการค้าทะเบียนพาณิชย์ทะเบียน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AE4CC7" w:rsidRDefault="008E2900" w:rsidP="00AE4CC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1B4E4F" w14:textId="77777777" w:rsidTr="00C1539D">
        <w:tc>
          <w:tcPr>
            <w:tcW w:w="534" w:type="dxa"/>
          </w:tcPr>
          <w:p w14:paraId="571938F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AA6CC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AE4CC7" w:rsidRDefault="00C1539D" w:rsidP="00AE4CC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AE4CC7" w:rsidRDefault="00C1539D" w:rsidP="00AE4CC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88B8321" w14:textId="6860C45F" w:rsidR="0064558D" w:rsidRPr="00AE4CC7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AE4CC7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bookmarkEnd w:id="0"/>
    </w:tbl>
    <w:p w14:paraId="305EC9AC" w14:textId="77777777" w:rsidR="003F4A0D" w:rsidRPr="000C2AAC" w:rsidRDefault="003F4A0D" w:rsidP="00AE4CC7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E271C" w14:textId="77777777" w:rsidR="0047055F" w:rsidRDefault="0047055F" w:rsidP="00C81DB8">
      <w:pPr>
        <w:spacing w:after="0" w:line="240" w:lineRule="auto"/>
      </w:pPr>
      <w:r>
        <w:separator/>
      </w:r>
    </w:p>
  </w:endnote>
  <w:endnote w:type="continuationSeparator" w:id="0">
    <w:p w14:paraId="278498BD" w14:textId="77777777" w:rsidR="0047055F" w:rsidRDefault="004705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E2D5" w14:textId="77777777" w:rsidR="0047055F" w:rsidRDefault="0047055F" w:rsidP="00C81DB8">
      <w:pPr>
        <w:spacing w:after="0" w:line="240" w:lineRule="auto"/>
      </w:pPr>
      <w:r>
        <w:separator/>
      </w:r>
    </w:p>
  </w:footnote>
  <w:footnote w:type="continuationSeparator" w:id="0">
    <w:p w14:paraId="158BAF31" w14:textId="77777777" w:rsidR="0047055F" w:rsidRDefault="004705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CC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4C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055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4CC7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2C77-C9FD-4C1F-8DFF-5533786C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2015-09-03T04:33:00Z</cp:lastPrinted>
  <dcterms:created xsi:type="dcterms:W3CDTF">2015-04-23T03:41:00Z</dcterms:created>
  <dcterms:modified xsi:type="dcterms:W3CDTF">2015-09-03T04:33:00Z</dcterms:modified>
</cp:coreProperties>
</file>