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24EEA2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.2556</w:t>
            </w:r>
          </w:p>
        </w:tc>
      </w:tr>
      <w:tr w:rsidR="0087182F" w:rsidRPr="0087182F" w14:paraId="6FDC99A6" w14:textId="77777777" w:rsidTr="008C1396">
        <w:tc>
          <w:tcPr>
            <w:tcW w:w="675" w:type="dxa"/>
          </w:tcPr>
          <w:p w14:paraId="37EE095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67D82B" w14:textId="2879B22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0D61CC15" w14:textId="77777777" w:rsidTr="008C1396">
        <w:tc>
          <w:tcPr>
            <w:tcW w:w="675" w:type="dxa"/>
          </w:tcPr>
          <w:p w14:paraId="7CFF5FB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1C6BD5" w14:textId="5FB3A5A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14:paraId="02AF88AC" w14:textId="77777777" w:rsidTr="008C1396">
        <w:tc>
          <w:tcPr>
            <w:tcW w:w="675" w:type="dxa"/>
          </w:tcPr>
          <w:p w14:paraId="7BDF054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66469C" w14:textId="6D190689" w:rsidR="00256A55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ข้อกำหนดฯ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</w:t>
      </w:r>
      <w:r w:rsidR="00094F82" w:rsidRPr="000C2AAC">
        <w:rPr>
          <w:rFonts w:asciiTheme="minorBidi" w:hAnsiTheme="minorBidi"/>
          <w:noProof/>
          <w:sz w:val="32"/>
          <w:szCs w:val="32"/>
        </w:rPr>
        <w:t>27/08/2558 15:10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59E3B0D" w14:textId="77777777" w:rsidR="00256A55" w:rsidRDefault="00575FAF" w:rsidP="00256A55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256A5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 เงื่อนไข ในการยื่นคำขอ และในการพิจารณาอนุญาต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ใบอนุญาตประกอบกิจการมีอายุถึงวันที่๓๑ธันวาคมของปีนั้นการต่ออายุใบอนุญาตให้ยื่นคำขอตามแบบธพ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๓พร้อมเอกสารหลักฐานที่ถูกต้องครบถ้วนภายใน๖๐วันก่อนวันที่ใบอนุญาตสิ้นอายุ</w:t>
      </w:r>
    </w:p>
    <w:p w14:paraId="7254DDEE" w14:textId="6DF8A7F7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256A55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="00256A55" w:rsidRPr="00256A55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="00256A55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6CE5E03" w14:textId="77777777" w:rsidTr="00313D38">
        <w:tc>
          <w:tcPr>
            <w:tcW w:w="675" w:type="dxa"/>
            <w:vAlign w:val="center"/>
          </w:tcPr>
          <w:p w14:paraId="231AD23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FFC7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89CEF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D683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14:paraId="327113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0519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B59F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27A603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205654" w14:textId="77777777" w:rsidTr="00313D38">
        <w:tc>
          <w:tcPr>
            <w:tcW w:w="675" w:type="dxa"/>
            <w:vAlign w:val="center"/>
          </w:tcPr>
          <w:p w14:paraId="55F95D5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7F0B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6E45F3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262FD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5E069A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6ADE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DE75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053B831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2316BB" w14:textId="77777777" w:rsidTr="004E651F">
        <w:trPr>
          <w:jc w:val="center"/>
        </w:trPr>
        <w:tc>
          <w:tcPr>
            <w:tcW w:w="675" w:type="dxa"/>
            <w:vAlign w:val="center"/>
          </w:tcPr>
          <w:p w14:paraId="0E9CB9F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9736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D19BE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A94A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CA7AA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38B5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A716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A9B83E" w14:textId="77777777" w:rsidTr="004E651F">
        <w:trPr>
          <w:jc w:val="center"/>
        </w:trPr>
        <w:tc>
          <w:tcPr>
            <w:tcW w:w="675" w:type="dxa"/>
            <w:vAlign w:val="center"/>
          </w:tcPr>
          <w:p w14:paraId="3B2BF6B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A4FB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45298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C193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0572D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7195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6EED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E9B885" w14:textId="77777777" w:rsidTr="004E651F">
        <w:tc>
          <w:tcPr>
            <w:tcW w:w="675" w:type="dxa"/>
            <w:vAlign w:val="center"/>
          </w:tcPr>
          <w:p w14:paraId="730E0F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886B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14:paraId="75969A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A63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9AC6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B7CD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63B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1A114F" w14:textId="77777777" w:rsidTr="004E651F">
        <w:tc>
          <w:tcPr>
            <w:tcW w:w="675" w:type="dxa"/>
            <w:vAlign w:val="center"/>
          </w:tcPr>
          <w:p w14:paraId="1A58A9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63A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14:paraId="470E4A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5DD5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C5CA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F17C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46BE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bookmarkStart w:id="0" w:name="_GoBack"/>
            <w:bookmarkEnd w:id="0"/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200 %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256A55" w:rsidRDefault="008E2900" w:rsidP="00256A55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5C831C7" w14:textId="77777777" w:rsidTr="00C1539D">
        <w:tc>
          <w:tcPr>
            <w:tcW w:w="534" w:type="dxa"/>
          </w:tcPr>
          <w:p w14:paraId="6916C11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F979F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สำนักความปลอดภัยธุรกิจน้ำมันกรมธุรกิจพลังงานศูนย์เอนเนอร์ยี่คอมเพล็กซ์อาคารบีชั้น๒๐เลขที่๕๕๕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๐๒๗๙๔๔๗๑๕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391565" w14:textId="77777777" w:rsidTr="00C1539D">
        <w:tc>
          <w:tcPr>
            <w:tcW w:w="534" w:type="dxa"/>
          </w:tcPr>
          <w:p w14:paraId="6C2A523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A2022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256A55">
      <w:headerReference w:type="default" r:id="rId9"/>
      <w:pgSz w:w="11907" w:h="16839" w:code="9"/>
      <w:pgMar w:top="993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3F8D" w14:textId="77777777" w:rsidR="00956BAB" w:rsidRDefault="00956BAB" w:rsidP="00C81DB8">
      <w:pPr>
        <w:spacing w:after="0" w:line="240" w:lineRule="auto"/>
      </w:pPr>
      <w:r>
        <w:separator/>
      </w:r>
    </w:p>
  </w:endnote>
  <w:endnote w:type="continuationSeparator" w:id="0">
    <w:p w14:paraId="4EFD3BBF" w14:textId="77777777" w:rsidR="00956BAB" w:rsidRDefault="00956BA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4275" w14:textId="77777777" w:rsidR="00956BAB" w:rsidRDefault="00956BAB" w:rsidP="00C81DB8">
      <w:pPr>
        <w:spacing w:after="0" w:line="240" w:lineRule="auto"/>
      </w:pPr>
      <w:r>
        <w:separator/>
      </w:r>
    </w:p>
  </w:footnote>
  <w:footnote w:type="continuationSeparator" w:id="0">
    <w:p w14:paraId="3D784848" w14:textId="77777777" w:rsidR="00956BAB" w:rsidRDefault="00956BA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AB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457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6A55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6BA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57AB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45CF-33EF-48C3-AFB3-95FF8910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84</cp:revision>
  <cp:lastPrinted>2015-09-03T04:28:00Z</cp:lastPrinted>
  <dcterms:created xsi:type="dcterms:W3CDTF">2015-04-23T03:41:00Z</dcterms:created>
  <dcterms:modified xsi:type="dcterms:W3CDTF">2015-09-03T04:28:00Z</dcterms:modified>
</cp:coreProperties>
</file>