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องค์การบริหารส่วนตำบลระเว อำเภอพิบูลมังสาหาร จังหวัดอุบลราชธานี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องค์การบริหารส่วนตำบลระเว อำเภอพิบูลมังสาหาร จังหวัดอุบลราชธานี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573C04C1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1)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ไม่ได้กำหนด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ระเว </w:t>
      </w:r>
      <w:r w:rsidR="00094F82" w:rsidRPr="000C2AAC">
        <w:rPr>
          <w:rFonts w:asciiTheme="minorBidi" w:hAnsiTheme="minorBidi"/>
          <w:noProof/>
          <w:sz w:val="32"/>
          <w:szCs w:val="32"/>
        </w:rPr>
        <w:t>27/08/2558 10:15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องค์การบริหารส่วนตำบลระเว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ตำบลระเว  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พิบูลมังสาหาร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อุบลราชธานี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34110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045-252731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045-252732  www.rawe.go.th/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7C5465DC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5A3179">
        <w:rPr>
          <w:rFonts w:asciiTheme="minorBidi" w:hAnsiTheme="minorBidi"/>
          <w:b/>
          <w:bCs/>
          <w:noProof/>
          <w:sz w:val="32"/>
          <w:szCs w:val="32"/>
        </w:rPr>
        <w:tab/>
      </w:r>
      <w:r w:rsidRPr="005A3179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 วิธีการ เงื่อนไข</w:t>
      </w:r>
      <w:r w:rsidRPr="005A3179">
        <w:rPr>
          <w:rFonts w:asciiTheme="minorBidi" w:hAnsiTheme="minorBidi"/>
          <w:b/>
          <w:bCs/>
          <w:noProof/>
          <w:sz w:val="32"/>
          <w:szCs w:val="32"/>
        </w:rPr>
        <w:t>(</w:t>
      </w:r>
      <w:r w:rsidRPr="005A3179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ถ้ามี</w:t>
      </w:r>
      <w:r w:rsidRPr="005A3179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Pr="005A3179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ในการยื่นคำขอ และในการพิจารณาอนุญาต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5A3179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6FFF5B8" w14:textId="77777777" w:rsidTr="00313D38">
        <w:tc>
          <w:tcPr>
            <w:tcW w:w="675" w:type="dxa"/>
            <w:vAlign w:val="center"/>
          </w:tcPr>
          <w:p w14:paraId="0D9C8A7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979981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58CC19B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9039B9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0A757B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80FB07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CF0E22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7021AD3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414B065" w14:textId="77777777" w:rsidTr="00313D38">
        <w:tc>
          <w:tcPr>
            <w:tcW w:w="675" w:type="dxa"/>
            <w:vAlign w:val="center"/>
          </w:tcPr>
          <w:p w14:paraId="348277B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C37D2E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4A34BA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799133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6681FF0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421097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2275830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1130B17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09C645D" w14:textId="77777777" w:rsidTr="00313D38">
        <w:tc>
          <w:tcPr>
            <w:tcW w:w="675" w:type="dxa"/>
            <w:vAlign w:val="center"/>
          </w:tcPr>
          <w:p w14:paraId="78BFD2D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207FB6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745CB3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B9284A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0EF7DBE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5BCE41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A87541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44B2F63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998305E" w14:textId="77777777" w:rsidTr="004E651F">
        <w:trPr>
          <w:jc w:val="center"/>
        </w:trPr>
        <w:tc>
          <w:tcPr>
            <w:tcW w:w="675" w:type="dxa"/>
            <w:vAlign w:val="center"/>
          </w:tcPr>
          <w:p w14:paraId="2AC3091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40B83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8E8997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E53F82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6645B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30C45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8E0228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5CF37B48" w14:textId="77777777" w:rsidTr="00090552">
        <w:tc>
          <w:tcPr>
            <w:tcW w:w="534" w:type="dxa"/>
          </w:tcPr>
          <w:p w14:paraId="7E844287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2F9356F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1D83B346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60815700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5A3179" w:rsidRDefault="008E2900" w:rsidP="005A3179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องค์การบริหารส่วนตำบลระเว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ตำบลระเว  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พิบูลมังสาหาร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อุบลราชธานี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34110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045-252731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045-252732  www.rawe.go.th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70E6D3C" w14:textId="77777777" w:rsidTr="00C1539D">
        <w:tc>
          <w:tcPr>
            <w:tcW w:w="534" w:type="dxa"/>
          </w:tcPr>
          <w:p w14:paraId="03CD62A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4E974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ร้องเรียนต่อกองทะเบียนทะเบียนธุรกิจกรมพัฒนาธุรกิจการค้ากระทรวงพาณิชย์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14:paraId="4BC0824E" w14:textId="77777777" w:rsidTr="00C1539D">
        <w:tc>
          <w:tcPr>
            <w:tcW w:w="534" w:type="dxa"/>
          </w:tcPr>
          <w:p w14:paraId="5F818D1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80F3DB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07E405B" w14:textId="77777777" w:rsidTr="00C1539D">
        <w:tc>
          <w:tcPr>
            <w:tcW w:w="534" w:type="dxa"/>
          </w:tcPr>
          <w:p w14:paraId="3353D3D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1F288F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50C3E1C" w14:textId="77777777" w:rsidTr="00C1539D">
        <w:tc>
          <w:tcPr>
            <w:tcW w:w="534" w:type="dxa"/>
          </w:tcPr>
          <w:p w14:paraId="4677B2D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15668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7AA7B" w14:textId="77777777" w:rsidR="00CB1A31" w:rsidRDefault="00CB1A31" w:rsidP="00C81DB8">
      <w:pPr>
        <w:spacing w:after="0" w:line="240" w:lineRule="auto"/>
      </w:pPr>
      <w:r>
        <w:separator/>
      </w:r>
    </w:p>
  </w:endnote>
  <w:endnote w:type="continuationSeparator" w:id="0">
    <w:p w14:paraId="64857CDB" w14:textId="77777777" w:rsidR="00CB1A31" w:rsidRDefault="00CB1A3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35D47" w14:textId="77777777" w:rsidR="00CB1A31" w:rsidRDefault="00CB1A31" w:rsidP="00C81DB8">
      <w:pPr>
        <w:spacing w:after="0" w:line="240" w:lineRule="auto"/>
      </w:pPr>
      <w:r>
        <w:separator/>
      </w:r>
    </w:p>
  </w:footnote>
  <w:footnote w:type="continuationSeparator" w:id="0">
    <w:p w14:paraId="42F62F56" w14:textId="77777777" w:rsidR="00CB1A31" w:rsidRDefault="00CB1A3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179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A31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A3179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B1A31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F04FA-4145-44D9-B91C-1C93525B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650</TotalTime>
  <Pages>5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Administrator</cp:lastModifiedBy>
  <cp:revision>83</cp:revision>
  <cp:lastPrinted>2015-09-03T04:24:00Z</cp:lastPrinted>
  <dcterms:created xsi:type="dcterms:W3CDTF">2015-04-23T03:41:00Z</dcterms:created>
  <dcterms:modified xsi:type="dcterms:W3CDTF">2015-09-03T04:24:00Z</dcterms:modified>
</cp:coreProperties>
</file>