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การขอรับบำเหน็จพิเศษของทายาท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)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องค์การบริหารส่วนตำบลระเว อำเภอพิบูลมังสาหาร จังหวัดอุบลราชธานี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การขอรับบำเหน็จพิเศษของทายาท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องค์การบริหารส่วนตำบลระเว อำเภอพิบูลมังสาหาร จังหวัดอุบลราชธานี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  <w:bookmarkStart w:id="0" w:name="_GoBack"/>
            <w:bookmarkEnd w:id="0"/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ไม่ได้กำหนด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[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]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การขอรับบำเหน็จพิเศษของทายาท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อบต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ระเว </w:t>
      </w:r>
      <w:r w:rsidR="00094F82" w:rsidRPr="000C2AAC">
        <w:rPr>
          <w:rFonts w:asciiTheme="minorBidi" w:hAnsiTheme="minorBidi"/>
          <w:noProof/>
          <w:sz w:val="32"/>
          <w:szCs w:val="32"/>
        </w:rPr>
        <w:t>26/08/2558 15:15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องค์การบริหารส่วนตำบลระเว 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ตำบลระเว  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พิบูลมังสาหาร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อุบลราชธานี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34110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045-252731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045-252732  www.rawe.go.th/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961875D" w14:textId="781B8B74" w:rsidR="00313D38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A34674">
              <w:rPr>
                <w:rFonts w:asciiTheme="minorBidi" w:hAnsiTheme="minorBidi"/>
                <w:iCs/>
                <w:noProof/>
                <w:sz w:val="32"/>
                <w:szCs w:val="32"/>
              </w:rPr>
              <w:t>–</w:t>
            </w:r>
          </w:p>
          <w:p w14:paraId="78653E4A" w14:textId="5365B6CD" w:rsidR="00A34674" w:rsidRPr="000C2AAC" w:rsidRDefault="00A34674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4ECC6BB4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A34674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หลักเกณฑ์ วิธีการ เงื่อนไข</w:t>
      </w:r>
      <w:r w:rsidRPr="00A34674">
        <w:rPr>
          <w:rFonts w:asciiTheme="minorBidi" w:hAnsiTheme="minorBidi"/>
          <w:b/>
          <w:bCs/>
          <w:noProof/>
          <w:sz w:val="32"/>
          <w:szCs w:val="32"/>
        </w:rPr>
        <w:t>(</w:t>
      </w:r>
      <w:r w:rsidRPr="00A34674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ถ้ามี</w:t>
      </w:r>
      <w:r w:rsidRPr="00A34674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Pr="00A34674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ในการยื่นคำขอ และในการพิจารณาอนุญาต</w:t>
      </w:r>
      <w:r w:rsidRPr="00A34674">
        <w:rPr>
          <w:rFonts w:asciiTheme="minorBidi" w:hAnsiTheme="minorBidi"/>
          <w:b/>
          <w:bCs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ิทธิประโยชน์เกี่ยวกับบำเหน็จพิเศษกรณีลูกจ้างประจำหรือลูกจ้างชั่วคราว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ถึงแก่ความตายก่อนได้รับบำเหน็จพิเศษให้จ่ายบำนาญพิเศษให้แก่ทายาทผู้มีสิทธิรับมรดกตามประมวลกฎหมายแพ่งและพาณิชย์โดยอนุโลม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ทายาทลูกจ้างประจำหรือลูกจ้างชั่วคราวผู้มีสิทธิได้รับทั้งบำเหน็จพิเศษตามระเบียบนี้เงินสงเคราะห์ผู้ประสบภัยตามกฎหมายว่าด้วยการสงเคราะห์ผู้ประสบภัยเนื่องจากการช่วยเหลือราชการการปฏิบัติงานของชาติหรือการปฏิบัติตามหน้าที่มนุษยธรรม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คอมมิวนิสต์หรือเงินอื่นในลักษณะเดียวกันจากทางราชการหรือจากหน่วยงานอื่นที่องค์กรปกครองส่วนท้องถิ่นสั่งให้ไปปฏิบัติงานเงินดังกล่าวให้เลือกรับได้เพียงอย่างใดอย่างหนึ่งแล้วแต่จะเลือก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องค์การบริหารส่วนจังหวัด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องค์การบริหารส่วนตำบล 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เมืองพัทยาจะแจ้งผลการพิจารณาให้ผู้ยื่นคำขอทราบภายใน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การอำนวยความสะดวกในการพิจารณาอนุญาตของทางราชการพ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2558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134CAC03" w14:textId="77777777" w:rsidR="00A34674" w:rsidRDefault="00A34674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F6FBDD6" w14:textId="77777777" w:rsidR="00A34674" w:rsidRDefault="00A34674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CD2B745" w14:textId="77777777" w:rsidR="00A34674" w:rsidRDefault="00A34674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ACDCDEC" w14:textId="77777777" w:rsidR="00A34674" w:rsidRDefault="00A34674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461BA51" w14:textId="77777777" w:rsidR="00A34674" w:rsidRDefault="00A34674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4357843" w14:textId="77777777" w:rsidR="00A34674" w:rsidRDefault="00A34674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2537D15" w14:textId="77777777" w:rsidR="00A34674" w:rsidRDefault="00A34674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ายาทยื่นเรื่องขอรับบำเหน็จพิเศษพร้อมเอกสารที่เกี่ยวข้องต่อองค์กรปกครองส่วนท้องถิ่นที่ลูกจ้างประจำหรือลูกจ้างชั่วคราวสังกัดและเจ้าหน้าที่ผู้รับผิดชอบขององค์กรปกครองส่วนท้องถิ่นตรวจสอบความถูกต้องและครบถ้วนของเอกสารหลักฐา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องค์การบริหารส่วนตำบลระเว อำเภอพิบูลมังสาหาร จังหวัดอุบลราชธานี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30E8DCF" w14:textId="77777777" w:rsidTr="00313D38">
        <w:tc>
          <w:tcPr>
            <w:tcW w:w="675" w:type="dxa"/>
            <w:vAlign w:val="center"/>
          </w:tcPr>
          <w:p w14:paraId="5E77CA5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49A628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1C245E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811357F" w14:textId="03ADF9AF" w:rsidR="00313D38" w:rsidRPr="00A34674" w:rsidRDefault="00313D38" w:rsidP="00452B6B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เจ้าหน้าที่ผู้รับผิดชอบขององค์กรปกครองส่วนท้องถิ่น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รวบรวมหลักฐานและเอกสารที่เกี่ยวข้องเสนอผู้มีอำนาจพิจารณา</w:t>
            </w:r>
          </w:p>
        </w:tc>
        <w:tc>
          <w:tcPr>
            <w:tcW w:w="1368" w:type="dxa"/>
          </w:tcPr>
          <w:p w14:paraId="473E49F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BA75F5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องค์การบริหารส่วนตำบลระเว อำเภอพิบูลมังสาหาร จังหวัดอุบลราชธานี</w:t>
            </w:r>
          </w:p>
        </w:tc>
        <w:tc>
          <w:tcPr>
            <w:tcW w:w="1799" w:type="dxa"/>
          </w:tcPr>
          <w:p w14:paraId="1F008C2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ADCBAB5" w14:textId="77777777" w:rsidTr="00313D38">
        <w:tc>
          <w:tcPr>
            <w:tcW w:w="675" w:type="dxa"/>
            <w:vAlign w:val="center"/>
          </w:tcPr>
          <w:p w14:paraId="10633AE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9D6AD2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BBE25E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8C032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นายกองค์กรปกครองส่วนท้องถิ่นหรือผู้ที่รับมอบอำนาจ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สั่งจ่ายเงินบำเหน็จพิเศษและให้องค์กรปกครองส่วนท้องถิ่นแจ้งและเบิกจ่ายเงินดังกล่าวให้แก่ทายาทต่อไป</w:t>
            </w:r>
          </w:p>
          <w:p w14:paraId="604E277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14C15C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EEB890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องค์การบริหารส่วนตำบลระเว อำเภอพิบูลมังสาหาร จังหวัดอุบลราชธานี</w:t>
            </w:r>
          </w:p>
        </w:tc>
        <w:tc>
          <w:tcPr>
            <w:tcW w:w="1799" w:type="dxa"/>
          </w:tcPr>
          <w:p w14:paraId="3CF5557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599CE047" w14:textId="61474C42" w:rsidR="008E2900" w:rsidRPr="00A34674" w:rsidRDefault="00C26ED0" w:rsidP="00A34674">
      <w:pPr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445071EF"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แบบคำขอรับบำเหน็จพิเศษลูกจ้าง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7D9D885" w14:textId="77777777" w:rsidTr="004E651F">
        <w:tc>
          <w:tcPr>
            <w:tcW w:w="675" w:type="dxa"/>
            <w:vAlign w:val="center"/>
          </w:tcPr>
          <w:p w14:paraId="70F36A9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54E50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หนังสือรับรองการใช้เงินคืนแก่หน่วยการบริหารราชการส่วนท้องถิ่น</w:t>
            </w:r>
          </w:p>
        </w:tc>
        <w:tc>
          <w:tcPr>
            <w:tcW w:w="1843" w:type="dxa"/>
          </w:tcPr>
          <w:p w14:paraId="687E5F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3219C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B6E17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97D72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C9694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779245C" w14:textId="77777777" w:rsidTr="004E651F">
        <w:tc>
          <w:tcPr>
            <w:tcW w:w="675" w:type="dxa"/>
            <w:vAlign w:val="center"/>
          </w:tcPr>
          <w:p w14:paraId="7B54584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DCBA6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ใบมรณบัตร</w:t>
            </w:r>
          </w:p>
        </w:tc>
        <w:tc>
          <w:tcPr>
            <w:tcW w:w="1843" w:type="dxa"/>
          </w:tcPr>
          <w:p w14:paraId="38C485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62FE7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6D1462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57C73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262E8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Pr="00A34674" w:rsidRDefault="008E2900" w:rsidP="00A34674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A3467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องค์การบริหารส่วนตำบลระเว 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ตำบลระเว  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พิบูลมังสาหาร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อุบลราชธานี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34110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045-252731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045-252732  www.rawe.go.th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4285EDC" w14:textId="77777777" w:rsidTr="00C1539D">
        <w:tc>
          <w:tcPr>
            <w:tcW w:w="534" w:type="dxa"/>
          </w:tcPr>
          <w:p w14:paraId="6D74987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D0A032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Pr="00A34674" w:rsidRDefault="00C1539D" w:rsidP="00A34674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Pr="00A34674" w:rsidRDefault="00C1539D" w:rsidP="00A34674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26/08/2558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องค์การบริหารส่วนตำบลระเว อำเภอพิบูลมังสาหาร จังหวัดอุบลราชธานี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98AA5" w14:textId="77777777" w:rsidR="006E77FC" w:rsidRDefault="006E77FC" w:rsidP="00C81DB8">
      <w:pPr>
        <w:spacing w:after="0" w:line="240" w:lineRule="auto"/>
      </w:pPr>
      <w:r>
        <w:separator/>
      </w:r>
    </w:p>
  </w:endnote>
  <w:endnote w:type="continuationSeparator" w:id="0">
    <w:p w14:paraId="0C7B8C5E" w14:textId="77777777" w:rsidR="006E77FC" w:rsidRDefault="006E77F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7B0E3" w14:textId="77777777" w:rsidR="006E77FC" w:rsidRDefault="006E77FC" w:rsidP="00C81DB8">
      <w:pPr>
        <w:spacing w:after="0" w:line="240" w:lineRule="auto"/>
      </w:pPr>
      <w:r>
        <w:separator/>
      </w:r>
    </w:p>
  </w:footnote>
  <w:footnote w:type="continuationSeparator" w:id="0">
    <w:p w14:paraId="5AB9C901" w14:textId="77777777" w:rsidR="006E77FC" w:rsidRDefault="006E77F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67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3467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E77FC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34674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DDF40-4B67-4990-BA89-BE6EB038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651</TotalTime>
  <Pages>5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Administrator</cp:lastModifiedBy>
  <cp:revision>83</cp:revision>
  <cp:lastPrinted>2015-09-03T04:18:00Z</cp:lastPrinted>
  <dcterms:created xsi:type="dcterms:W3CDTF">2015-04-23T03:41:00Z</dcterms:created>
  <dcterms:modified xsi:type="dcterms:W3CDTF">2015-09-03T04:19:00Z</dcterms:modified>
</cp:coreProperties>
</file>