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องค์การบริหารส่วนตำบลระเว อำเภอพิบูลมังสาหาร จังหวัดอุบลราชธานี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องค์การบริหารส่วนตำบลระเว อำเภอพิบูลมังสาหาร จังหวัดอุบลราชธานี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“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พระราชบัญญัติภาษีบำรุงท้องที่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๒๕๐๘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”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CE29CC8" w14:textId="77777777" w:rsidTr="008C1396">
        <w:tc>
          <w:tcPr>
            <w:tcW w:w="675" w:type="dxa"/>
          </w:tcPr>
          <w:p w14:paraId="3028829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27B38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พระราชบัญญัติภาษีบำรุงท้องที่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2508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แก้ไขเพิ่มเติมถึง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  <w:p w14:paraId="171F0A8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6921AF0" w14:textId="77777777" w:rsidTr="008C1396">
        <w:tc>
          <w:tcPr>
            <w:tcW w:w="675" w:type="dxa"/>
          </w:tcPr>
          <w:p w14:paraId="3CA554B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DAEA7F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พระราชบัญญัติภาษีบำรุงท้องที่ื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.2543</w:t>
            </w:r>
          </w:p>
          <w:p w14:paraId="206ED29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ไม่ได้กำหนด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]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การรับชำระภาษีบำรุงท้องที่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ระเว</w:t>
      </w:r>
      <w:r w:rsidR="00094F82" w:rsidRPr="000C2AAC">
        <w:rPr>
          <w:rFonts w:asciiTheme="minorBidi" w:hAnsiTheme="minorBidi"/>
          <w:noProof/>
          <w:sz w:val="32"/>
          <w:szCs w:val="32"/>
        </w:rPr>
        <w:t>28/08/2558 15:30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องค์การบริหารส่วนตำบลระเว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ตำบลระเว  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พิบูลมังสาหาร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อุบลราชธานี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34110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045-252731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045-252732  www.rawe.go.th/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698E542B" w14:textId="77777777" w:rsidR="00313D38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รับชำระระหว่างเดือนมกราคม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เมษายนของทุกปี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042317" w:rsidRPr="000C2AAC" w:rsidRDefault="00042317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2E38F8BB" w:rsidR="008E2900" w:rsidRPr="000C2AAC" w:rsidRDefault="00042317" w:rsidP="00042317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</w:t>
      </w:r>
      <w:r w:rsidR="00575FAF" w:rsidRPr="00042317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หลักเกณฑ์ วิธีการและเงื่อนไขในการรับชำระภาษีบำรุงท้องที่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ตามพระราชบัญญัติภาษีบำรุงท้องที่ พ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๒๕๐๘ กำหนดให้องค์กรปกครองส่วนท้องถิ่น มีหน้าที่ในการรับชำระภาษีบำรุงท้องที่ ภาษีที่จัดเก็บที่ดินที่ใช้ประโยชน์เพื่อปลูกบ้านอยู่อาศัย ทำการเกษตร และที่ดินว่างเปล่า ผู้มีหน้าที่เสียภาษี คือ เจ้าของที่ดิน ซึ่งเป็นบุคคลหรือคณะบุคคลไม่ว่าจะเป็นบุคคล ธรรมดาหรือนิติบุคคล ผู้มีหน้าที่เสียภาษี คือ เจ้าของที่ดิน ซึ่งเป็นบุคคลหรือคณะบุคคลไม่ว่าจะเป็นบุคคล ธรรมดาหรือนิติบุคคล เพื่อหารายได้ โดยมีหลักเกณฑ์ วิธีการ และเงื่อนไข ดังนี้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  <w:t xml:space="preserve">          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๑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องค์การบริหารส่วนตำบลระเว ประชาสัมพันธ์ขั้นตอนและวิธีการชำระภาษี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>
        <w:rPr>
          <w:rFonts w:asciiTheme="minorBidi" w:hAnsiTheme="minorBidi"/>
          <w:noProof/>
          <w:sz w:val="32"/>
          <w:szCs w:val="32"/>
        </w:rPr>
        <w:t xml:space="preserve">         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แจ้งให้เจ้าของที่ดินทราบเพื่อยื่นแบบแสดงรายการที่ดิน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(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๕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ต่อเจ้าพนักงานประเมิน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>
        <w:rPr>
          <w:rFonts w:asciiTheme="minorBidi" w:hAnsiTheme="minorBidi"/>
          <w:noProof/>
          <w:sz w:val="32"/>
          <w:szCs w:val="32"/>
        </w:rPr>
        <w:t xml:space="preserve">         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๓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เจ้าของที่ดินยื่นแบบแสดงรายการที่ดิน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(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๕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ภายในเดือนมกราคมของปีที่มีการตีราคาปานกลางที่ดินหรือทุกรอบระยะเวลา ๔ ปี หรือภายใน ๓๐ วัน กรณีที่ได้กรรมสิทธิ์ใหม่หรือเปลี่ยนแปลงการใช้ประโยชน์ที่ดินใหม่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>
        <w:rPr>
          <w:rFonts w:asciiTheme="minorBidi" w:hAnsiTheme="minorBidi"/>
          <w:noProof/>
          <w:sz w:val="32"/>
          <w:szCs w:val="32"/>
        </w:rPr>
        <w:t xml:space="preserve">        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๔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องค์การบริหารส่วนตำบลระเวตรวจสอบแบบแสดงรายการที่ดิน และแจ้งการประเมินภาษีบำรุงท้องที่ </w:t>
      </w:r>
      <w:r w:rsidR="00575FAF" w:rsidRPr="000C2AAC">
        <w:rPr>
          <w:rFonts w:asciiTheme="minorBidi" w:hAnsiTheme="minorBidi"/>
          <w:noProof/>
          <w:sz w:val="32"/>
          <w:szCs w:val="32"/>
        </w:rPr>
        <w:t>(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๙</w:t>
      </w:r>
      <w:r>
        <w:rPr>
          <w:rFonts w:asciiTheme="minorBidi" w:hAnsiTheme="minorBidi"/>
          <w:noProof/>
          <w:sz w:val="32"/>
          <w:szCs w:val="32"/>
        </w:rPr>
        <w:t>)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>
        <w:rPr>
          <w:rFonts w:asciiTheme="minorBidi" w:hAnsiTheme="minorBidi"/>
          <w:noProof/>
          <w:sz w:val="32"/>
          <w:szCs w:val="32"/>
        </w:rPr>
        <w:t xml:space="preserve">        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๕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องค์การบริหารส่วนตำบลระเวรับชำระภาษี </w:t>
      </w:r>
      <w:r w:rsidR="00575FAF" w:rsidRPr="000C2AAC">
        <w:rPr>
          <w:rFonts w:asciiTheme="minorBidi" w:hAnsiTheme="minorBidi"/>
          <w:noProof/>
          <w:sz w:val="32"/>
          <w:szCs w:val="32"/>
        </w:rPr>
        <w:t>(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เจ้าของที่ดินชำระภาษีทันที หรือชำระภาษีภายในกำหนดเวลา</w:t>
      </w:r>
      <w:r>
        <w:rPr>
          <w:rFonts w:asciiTheme="minorBidi" w:hAnsiTheme="minorBidi"/>
          <w:noProof/>
          <w:sz w:val="32"/>
          <w:szCs w:val="32"/>
        </w:rPr>
        <w:t>)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๖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กรณีที่เจ้าของที่ดินชำระภาษีเกินเวลาที่กำหนด </w:t>
      </w:r>
      <w:r w:rsidR="00575FAF" w:rsidRPr="000C2AAC">
        <w:rPr>
          <w:rFonts w:asciiTheme="minorBidi" w:hAnsiTheme="minorBidi"/>
          <w:noProof/>
          <w:sz w:val="32"/>
          <w:szCs w:val="32"/>
        </w:rPr>
        <w:t>(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กรณีได้รับแจ้งการประเมินหลังเดือนมีนาคมให้ชำระภายในสามสิบวัน นับแต่วันที่ได้รับแจ้งการประเมิน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ต้องชำระเงินเพิ่มด้วย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>
        <w:rPr>
          <w:rFonts w:asciiTheme="minorBidi" w:hAnsiTheme="minorBidi"/>
          <w:noProof/>
          <w:sz w:val="32"/>
          <w:szCs w:val="32"/>
        </w:rPr>
        <w:t xml:space="preserve">        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๗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(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เจ้าของที่ดิน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ไม่พอใจการประเมินสามารถอุทธรณ์ต่อผู้บริหารท้องถิ่นได้ภายใน ๓๐ วัน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นับแต่วันที่ได้รับแจ้งการประเมิน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>
        <w:rPr>
          <w:rFonts w:asciiTheme="minorBidi" w:hAnsiTheme="minorBidi"/>
          <w:noProof/>
          <w:sz w:val="32"/>
          <w:szCs w:val="32"/>
        </w:rPr>
        <w:t xml:space="preserve">        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๘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กรณีเจ้าของที่ดินมีสิทธิอุทธรณ์การตีราคาปานกลางที่ดินได้ภายใน ๓๐ วัน นับแต่วันที่ประกาศราคาปานกลางของที่ดิน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ผู้ที่เป็นเจ้าของที่ดินในวันที่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มกราคมของปีใด          มีหน้าที่เสียภาษีบำรุงท้องที่สำหรับปีนั้น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ให้เจ้าของที่ดินซึ่งมีหน้าที่เสียภาษีบำรุงท้องที่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ยื่นแบบแสดงรายการที่ดิน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.5 )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คำนวนภาษีบำรุงท้องที่จากหน่วยราคาปานกลางที่ดินประเมินค่าภาษีบำรุงท้องที่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อุบลราชธานี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0B241397" w14:textId="77777777" w:rsidTr="00313D38">
        <w:tc>
          <w:tcPr>
            <w:tcW w:w="675" w:type="dxa"/>
            <w:vAlign w:val="center"/>
          </w:tcPr>
          <w:p w14:paraId="3E203D7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5E37EC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383BC7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FE1D3C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แจ้งการประเมิน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.5)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58776F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8EC394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95F08C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5DE090E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98EA756" w14:textId="77777777" w:rsidTr="00313D38">
        <w:tc>
          <w:tcPr>
            <w:tcW w:w="675" w:type="dxa"/>
            <w:vAlign w:val="center"/>
          </w:tcPr>
          <w:p w14:paraId="02102C4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17F378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882BF9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AFCEA8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ผู้มีหน้าที่เสียภาษี บำรุงท้องที่  ชำระเงิน และรับใบเสร็จรับเงินภาษีบำรุงท้องที่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11)</w:t>
            </w:r>
          </w:p>
          <w:p w14:paraId="33BD513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0E1C2F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00032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</w:t>
            </w:r>
          </w:p>
        </w:tc>
        <w:tc>
          <w:tcPr>
            <w:tcW w:w="1799" w:type="dxa"/>
          </w:tcPr>
          <w:p w14:paraId="52A7C71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5AAAF872" w14:textId="77777777" w:rsidR="00042317" w:rsidRDefault="00042317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6C0A176F" w14:textId="77777777" w:rsidR="00042317" w:rsidRDefault="00042317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5A31FE59" w14:textId="77777777" w:rsidR="00042317" w:rsidRDefault="00042317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4AF7944B" w14:textId="77777777" w:rsidR="00042317" w:rsidRDefault="00042317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1700D3AC" w14:textId="77777777" w:rsidR="00042317" w:rsidRPr="000C2AAC" w:rsidRDefault="00042317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C074C96" w14:textId="77777777" w:rsidTr="004E651F">
        <w:trPr>
          <w:jc w:val="center"/>
        </w:trPr>
        <w:tc>
          <w:tcPr>
            <w:tcW w:w="675" w:type="dxa"/>
            <w:vAlign w:val="center"/>
          </w:tcPr>
          <w:p w14:paraId="40B6552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DEC800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64F8200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DF168B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4AE27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0DF9D1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D9B5B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โฉนดที่ดินและหนังสือสัญญาซื้อขายที่ดินหรือนังสือสัญญาอย่างอื่น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7BE9C61" w14:textId="77777777" w:rsidTr="004E651F">
        <w:tc>
          <w:tcPr>
            <w:tcW w:w="675" w:type="dxa"/>
            <w:vAlign w:val="center"/>
          </w:tcPr>
          <w:p w14:paraId="2F11D6C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698A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ใบเสร็จรับเงินการเสียภาษีครั้งสุดท้าย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DF8F3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2B180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E8CD6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C04C0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D635B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949A18A" w14:textId="77777777" w:rsidTr="004E651F">
        <w:tc>
          <w:tcPr>
            <w:tcW w:w="675" w:type="dxa"/>
            <w:vAlign w:val="center"/>
          </w:tcPr>
          <w:p w14:paraId="1682294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7756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ใบมอบอำนาจกรณีให้ผู้อื่นทำการแทน</w:t>
            </w:r>
          </w:p>
        </w:tc>
        <w:tc>
          <w:tcPr>
            <w:tcW w:w="1843" w:type="dxa"/>
          </w:tcPr>
          <w:p w14:paraId="6F44ED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250CD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0FA1D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643D3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3164B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1.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อัตราภาษีบำรุงท้องที่กำหนดไว้ในบัญชีท้ายพระราชบัญญัติ  แบ่งเป็น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34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อัตรา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ราคาปานกลางที่ดินเกินไร่ละ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30,000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 ให้เสียภาษีดังนี้ราคาปานกลางของที่ดิน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30,000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บาทแรก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 xml:space="preserve">  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060A98B5" w14:textId="77777777" w:rsidTr="00090552">
        <w:tc>
          <w:tcPr>
            <w:tcW w:w="534" w:type="dxa"/>
          </w:tcPr>
          <w:p w14:paraId="58C6FBFB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4BDA5A5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ส่วนที่เกิน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30,000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 เสียภาษี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10,000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  ต่อ 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25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5A88A67F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25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47684422" w14:textId="5A20A181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A13B6C" w:rsidRPr="000C2AAC" w14:paraId="45AAC135" w14:textId="77777777" w:rsidTr="00090552">
        <w:tc>
          <w:tcPr>
            <w:tcW w:w="534" w:type="dxa"/>
          </w:tcPr>
          <w:p w14:paraId="5F910EC0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AEFC207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ประกอบกสิกรรม  ประเภทไม้ล้มลุก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 xml:space="preserve">   4.1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เสียกึ่งอัตรา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 xml:space="preserve">   4.2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ด้วยตนเอง    ไม่เกินไร่ละ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 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 xml:space="preserve">   4.3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ที่ดินว่างเปล่า  เสียเพิ่ม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เท่า</w:t>
            </w:r>
          </w:p>
          <w:p w14:paraId="3AF35E0F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56C4549" w14:textId="37755B10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25DD3C1F" w14:textId="77777777" w:rsidR="008E2900" w:rsidRPr="00042317" w:rsidRDefault="008E2900" w:rsidP="00042317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องค์การบริหารส่วนตำบลระเว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ตำบลระเว  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พิบูลมังสาหาร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อุบลราชธานี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34110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045-252731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045-252732  www.rawe.go.th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BAE0DA2" w14:textId="77777777" w:rsidTr="00C1539D">
        <w:tc>
          <w:tcPr>
            <w:tcW w:w="534" w:type="dxa"/>
          </w:tcPr>
          <w:p w14:paraId="42C2F73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C93584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042317" w:rsidRDefault="00C1539D" w:rsidP="00042317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042317" w:rsidRDefault="00C1539D" w:rsidP="00042317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5C0F27E" w14:textId="0A8E10D4" w:rsidR="0064558D" w:rsidRPr="00042317" w:rsidRDefault="00D51311" w:rsidP="0064558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องค์การบริหารส่วนตำบลระเว อำเภอพิบูลมังสาหาร จังหวัดอุบลราชธานี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305EC9AC" w14:textId="77777777" w:rsidR="003F4A0D" w:rsidRPr="000C2AAC" w:rsidRDefault="003F4A0D" w:rsidP="00042317">
      <w:pPr>
        <w:spacing w:after="0" w:line="240" w:lineRule="auto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366C8" w14:textId="77777777" w:rsidR="00587FFA" w:rsidRDefault="00587FFA" w:rsidP="00C81DB8">
      <w:pPr>
        <w:spacing w:after="0" w:line="240" w:lineRule="auto"/>
      </w:pPr>
      <w:r>
        <w:separator/>
      </w:r>
    </w:p>
  </w:endnote>
  <w:endnote w:type="continuationSeparator" w:id="0">
    <w:p w14:paraId="673857CF" w14:textId="77777777" w:rsidR="00587FFA" w:rsidRDefault="00587FF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F0078" w14:textId="77777777" w:rsidR="00587FFA" w:rsidRDefault="00587FFA" w:rsidP="00C81DB8">
      <w:pPr>
        <w:spacing w:after="0" w:line="240" w:lineRule="auto"/>
      </w:pPr>
      <w:r>
        <w:separator/>
      </w:r>
    </w:p>
  </w:footnote>
  <w:footnote w:type="continuationSeparator" w:id="0">
    <w:p w14:paraId="4241C4A1" w14:textId="77777777" w:rsidR="00587FFA" w:rsidRDefault="00587FF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5E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B15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317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5E9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42A6D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7FFA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CFE8-C019-441A-8DD9-BE2F7A5B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667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Administrator</cp:lastModifiedBy>
  <cp:revision>84</cp:revision>
  <cp:lastPrinted>2017-06-21T08:02:00Z</cp:lastPrinted>
  <dcterms:created xsi:type="dcterms:W3CDTF">2015-04-23T03:41:00Z</dcterms:created>
  <dcterms:modified xsi:type="dcterms:W3CDTF">2017-06-21T09:29:00Z</dcterms:modified>
</cp:coreProperties>
</file>